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3" w:rsidRDefault="005E2203" w:rsidP="00D9749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重庆市高等教育自学考试</w:t>
      </w:r>
    </w:p>
    <w:p w:rsidR="005E2203" w:rsidRDefault="005E2203" w:rsidP="00D9749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毕业论文答辩报名资格申请表</w:t>
      </w:r>
    </w:p>
    <w:tbl>
      <w:tblPr>
        <w:tblW w:w="10456" w:type="dxa"/>
        <w:tblInd w:w="-106" w:type="dxa"/>
        <w:tblLook w:val="0000"/>
      </w:tblPr>
      <w:tblGrid>
        <w:gridCol w:w="1508"/>
        <w:gridCol w:w="307"/>
        <w:gridCol w:w="2033"/>
        <w:gridCol w:w="1552"/>
        <w:gridCol w:w="1610"/>
        <w:gridCol w:w="50"/>
        <w:gridCol w:w="1015"/>
        <w:gridCol w:w="236"/>
        <w:gridCol w:w="164"/>
        <w:gridCol w:w="72"/>
        <w:gridCol w:w="108"/>
        <w:gridCol w:w="1801"/>
      </w:tblGrid>
      <w:tr w:rsidR="005E2203" w:rsidRPr="000072C3">
        <w:trPr>
          <w:trHeight w:val="390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390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390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专科毕业学校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专科专业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rPr>
                <w:rFonts w:ascii="宋体"/>
                <w:kern w:val="0"/>
              </w:rPr>
            </w:pPr>
            <w:r w:rsidRPr="000072C3">
              <w:rPr>
                <w:rFonts w:ascii="宋体" w:hAnsi="宋体" w:cs="宋体" w:hint="eastAsia"/>
                <w:kern w:val="0"/>
              </w:rPr>
              <w:t>专科毕业证号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390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390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6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696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二级学院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94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Pr="000072C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375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签章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5E2203" w:rsidRPr="000072C3">
        <w:trPr>
          <w:trHeight w:val="39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E2203" w:rsidRPr="000072C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2203" w:rsidRPr="000072C3">
        <w:trPr>
          <w:trHeight w:val="126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94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Pr="000072C3" w:rsidRDefault="005E2203" w:rsidP="005E2203">
            <w:pPr>
              <w:widowControl/>
              <w:ind w:firstLineChars="21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签章：</w:t>
            </w:r>
          </w:p>
        </w:tc>
      </w:tr>
      <w:tr w:rsidR="005E2203" w:rsidRPr="000072C3">
        <w:trPr>
          <w:trHeight w:val="39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E2203" w:rsidRPr="000072C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2203" w:rsidRPr="000072C3">
        <w:trPr>
          <w:trHeight w:val="108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财务处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94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5E2203" w:rsidRPr="000072C3" w:rsidRDefault="005E2203" w:rsidP="005E2203">
            <w:pPr>
              <w:widowControl/>
              <w:ind w:firstLineChars="21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签章：</w:t>
            </w:r>
          </w:p>
        </w:tc>
      </w:tr>
      <w:tr w:rsidR="005E2203" w:rsidRPr="000072C3">
        <w:trPr>
          <w:trHeight w:val="39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E2203" w:rsidRPr="000072C3" w:rsidRDefault="005E2203" w:rsidP="00C96CE6"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0072C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2203" w:rsidRPr="000072C3">
        <w:trPr>
          <w:trHeight w:val="66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2203" w:rsidRPr="000072C3" w:rsidRDefault="005E2203" w:rsidP="00C96C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94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2203" w:rsidRPr="000072C3" w:rsidRDefault="005E2203" w:rsidP="00C96CE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203" w:rsidRPr="000072C3">
        <w:trPr>
          <w:trHeight w:val="285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72C3">
              <w:rPr>
                <w:rFonts w:ascii="宋体" w:hAnsi="宋体" w:cs="宋体" w:hint="eastAsia"/>
                <w:kern w:val="0"/>
                <w:sz w:val="24"/>
                <w:szCs w:val="24"/>
              </w:rPr>
              <w:t>注：备注栏由教务处填写是否已登记，此表最终返教务处存档。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203" w:rsidRPr="000072C3" w:rsidRDefault="005E2203" w:rsidP="00C96CE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5E2203" w:rsidRPr="00D9749C" w:rsidRDefault="005E2203" w:rsidP="00D9749C"/>
    <w:sectPr w:rsidR="005E2203" w:rsidRPr="00D9749C" w:rsidSect="00AE2D08">
      <w:pgSz w:w="11906" w:h="16838"/>
      <w:pgMar w:top="1134" w:right="567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26"/>
    <w:rsid w:val="000072C3"/>
    <w:rsid w:val="000E2F26"/>
    <w:rsid w:val="002267E4"/>
    <w:rsid w:val="005E2203"/>
    <w:rsid w:val="00826B27"/>
    <w:rsid w:val="0097365D"/>
    <w:rsid w:val="00AE2D08"/>
    <w:rsid w:val="00C179A7"/>
    <w:rsid w:val="00C96CE6"/>
    <w:rsid w:val="00D9749C"/>
    <w:rsid w:val="00E160E1"/>
    <w:rsid w:val="00E462C9"/>
    <w:rsid w:val="00F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</Words>
  <Characters>253</Characters>
  <Application>Microsoft Office Outlook</Application>
  <DocSecurity>0</DocSecurity>
  <Lines>0</Lines>
  <Paragraphs>0</Paragraphs>
  <ScaleCrop>false</ScaleCrop>
  <Company>leadedu.cn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leadedu.cn</dc:creator>
  <cp:keywords/>
  <dc:description/>
  <cp:lastModifiedBy>MC SYSTEM</cp:lastModifiedBy>
  <cp:revision>4</cp:revision>
  <dcterms:created xsi:type="dcterms:W3CDTF">2016-03-13T01:44:00Z</dcterms:created>
  <dcterms:modified xsi:type="dcterms:W3CDTF">2017-05-20T07:25:00Z</dcterms:modified>
</cp:coreProperties>
</file>